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06" w:rsidRDefault="00B92206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B92206" w:rsidRPr="00BF2112" w:rsidRDefault="00B92206" w:rsidP="006C0BBC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92206" w:rsidRPr="00BF2112" w:rsidRDefault="00B92206" w:rsidP="008A31F2">
      <w:pPr>
        <w:rPr>
          <w:sz w:val="20"/>
          <w:szCs w:val="20"/>
        </w:rPr>
      </w:pPr>
    </w:p>
    <w:p w:rsidR="00B92206" w:rsidRPr="00BF2112" w:rsidRDefault="00B92206" w:rsidP="008A31F2">
      <w:pPr>
        <w:jc w:val="center"/>
        <w:rPr>
          <w:b/>
          <w:sz w:val="20"/>
          <w:szCs w:val="20"/>
        </w:rPr>
      </w:pPr>
    </w:p>
    <w:p w:rsidR="00B92206" w:rsidRPr="00BF2112" w:rsidRDefault="00B92206" w:rsidP="008A31F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92206" w:rsidRPr="00BF2112" w:rsidRDefault="00B92206" w:rsidP="008A31F2">
      <w:pPr>
        <w:jc w:val="center"/>
        <w:rPr>
          <w:b/>
          <w:sz w:val="20"/>
          <w:szCs w:val="20"/>
        </w:rPr>
      </w:pPr>
    </w:p>
    <w:p w:rsidR="00B92206" w:rsidRDefault="00B92206" w:rsidP="0088412A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B92206" w:rsidRDefault="00B92206" w:rsidP="0088412A">
      <w:pPr>
        <w:shd w:val="clear" w:color="auto" w:fill="FFFFFF"/>
        <w:rPr>
          <w:b/>
        </w:rPr>
      </w:pPr>
    </w:p>
    <w:p w:rsidR="00B92206" w:rsidRDefault="00B92206" w:rsidP="00B90DF4">
      <w:pPr>
        <w:pStyle w:val="Ania"/>
        <w:jc w:val="center"/>
        <w:rPr>
          <w:b/>
          <w:bCs/>
        </w:rPr>
      </w:pPr>
      <w:r>
        <w:rPr>
          <w:b/>
        </w:rPr>
        <w:t>„Demontaż, zbieranie, transport oraz unieszkodliwianie odpadów zawierających azbest z terenu Gminy Dobiegniew”</w:t>
      </w:r>
    </w:p>
    <w:p w:rsidR="00B92206" w:rsidRDefault="00B92206" w:rsidP="00B90DF4">
      <w:pPr>
        <w:shd w:val="clear" w:color="auto" w:fill="FFFFFF"/>
        <w:jc w:val="center"/>
        <w:rPr>
          <w:bCs/>
        </w:rPr>
      </w:pPr>
    </w:p>
    <w:p w:rsidR="00B92206" w:rsidRPr="00BF2112" w:rsidRDefault="00B92206" w:rsidP="008A31F2">
      <w:pPr>
        <w:rPr>
          <w:sz w:val="20"/>
          <w:szCs w:val="20"/>
        </w:rPr>
      </w:pPr>
    </w:p>
    <w:p w:rsidR="00B92206" w:rsidRPr="0088412A" w:rsidRDefault="00B92206" w:rsidP="008A31F2">
      <w:pPr>
        <w:spacing w:line="360" w:lineRule="auto"/>
      </w:pPr>
      <w:r w:rsidRPr="0088412A">
        <w:t>Nazwa wykonawcy</w:t>
      </w:r>
    </w:p>
    <w:p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B92206" w:rsidRPr="0088412A" w:rsidRDefault="00B92206" w:rsidP="008A31F2">
      <w:pPr>
        <w:spacing w:line="360" w:lineRule="auto"/>
      </w:pPr>
      <w:r w:rsidRPr="0088412A">
        <w:t>Adres wykonawcy</w:t>
      </w:r>
    </w:p>
    <w:p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B92206" w:rsidRPr="0088412A" w:rsidRDefault="00B92206" w:rsidP="008A31F2">
      <w:pPr>
        <w:spacing w:line="360" w:lineRule="auto"/>
      </w:pPr>
      <w:r w:rsidRPr="0088412A">
        <w:t>Numer telefonu/fax</w:t>
      </w:r>
    </w:p>
    <w:p w:rsidR="00B92206" w:rsidRPr="0088412A" w:rsidRDefault="00B92206" w:rsidP="008A31F2">
      <w:pPr>
        <w:spacing w:line="360" w:lineRule="auto"/>
      </w:pPr>
      <w:r w:rsidRPr="0088412A">
        <w:t xml:space="preserve">. . . . . . . . . . . . . . . . . . . . . . . . . . . . . . . . . . . . . . . . . . . . . . . . . . . </w:t>
      </w:r>
    </w:p>
    <w:p w:rsidR="00B92206" w:rsidRDefault="00B92206" w:rsidP="008A31F2">
      <w:pPr>
        <w:spacing w:line="360" w:lineRule="auto"/>
        <w:jc w:val="both"/>
      </w:pPr>
    </w:p>
    <w:p w:rsidR="00B92206" w:rsidRPr="0088412A" w:rsidRDefault="00B92206" w:rsidP="008A31F2">
      <w:pPr>
        <w:spacing w:line="360" w:lineRule="auto"/>
        <w:jc w:val="both"/>
      </w:pPr>
      <w:r w:rsidRPr="0088412A">
        <w:t>Oświadczam, że spełniam warunki dotyczące</w:t>
      </w:r>
      <w:r w:rsidRPr="0088412A">
        <w:rPr>
          <w:b/>
        </w:rPr>
        <w:t>:</w:t>
      </w:r>
    </w:p>
    <w:p w:rsidR="00B92206" w:rsidRPr="0088412A" w:rsidRDefault="00B92206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1.</w:t>
      </w:r>
      <w:r w:rsidRPr="0088412A">
        <w:tab/>
        <w:t>posiadania uprawnień do wykonywania określonej działalności lub czynności, jeżeli przepisy prawa nakładają obowiązek ich posiadania;</w:t>
      </w:r>
    </w:p>
    <w:p w:rsidR="00B92206" w:rsidRPr="0088412A" w:rsidRDefault="00B92206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2.</w:t>
      </w:r>
      <w:r w:rsidRPr="0088412A">
        <w:tab/>
        <w:t>posiadania wiedzy i doświadczenia;</w:t>
      </w:r>
    </w:p>
    <w:p w:rsidR="00B92206" w:rsidRPr="0088412A" w:rsidRDefault="00B92206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3.</w:t>
      </w:r>
      <w:r w:rsidRPr="0088412A">
        <w:tab/>
        <w:t>dysponowania odpowiednim potencjałem technicznym oraz osobami zdolnymi do wykonania zamówienia;</w:t>
      </w:r>
    </w:p>
    <w:p w:rsidR="00B92206" w:rsidRPr="0088412A" w:rsidRDefault="00B92206" w:rsidP="008A31F2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88412A">
        <w:tab/>
        <w:t>4.</w:t>
      </w:r>
      <w:r w:rsidRPr="0088412A">
        <w:tab/>
        <w:t>sytuacji ekonomicznej i finansowej.</w:t>
      </w:r>
    </w:p>
    <w:p w:rsidR="00B92206" w:rsidRPr="0088412A" w:rsidRDefault="00B92206" w:rsidP="008A31F2">
      <w:pPr>
        <w:spacing w:line="360" w:lineRule="auto"/>
        <w:jc w:val="both"/>
      </w:pPr>
    </w:p>
    <w:p w:rsidR="00B92206" w:rsidRDefault="00B92206" w:rsidP="008A31F2">
      <w:pPr>
        <w:spacing w:line="360" w:lineRule="auto"/>
        <w:jc w:val="both"/>
        <w:rPr>
          <w:sz w:val="20"/>
          <w:szCs w:val="20"/>
        </w:rPr>
      </w:pPr>
    </w:p>
    <w:p w:rsidR="00B92206" w:rsidRDefault="00B92206" w:rsidP="008A31F2">
      <w:pPr>
        <w:spacing w:line="360" w:lineRule="auto"/>
        <w:jc w:val="both"/>
        <w:rPr>
          <w:sz w:val="20"/>
          <w:szCs w:val="20"/>
        </w:rPr>
      </w:pPr>
    </w:p>
    <w:p w:rsidR="00B92206" w:rsidRPr="00BF2112" w:rsidRDefault="00B92206" w:rsidP="008A31F2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B92206" w:rsidRPr="00BF4CC2" w:rsidRDefault="00B92206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Pr="00BF2112" w:rsidRDefault="00B92206" w:rsidP="008A31F2">
      <w:pPr>
        <w:widowControl w:val="0"/>
        <w:tabs>
          <w:tab w:val="left" w:leader="dot" w:pos="0"/>
          <w:tab w:val="left" w:leader="dot" w:pos="2227"/>
        </w:tabs>
        <w:spacing w:line="235" w:lineRule="atLeast"/>
        <w:jc w:val="both"/>
        <w:rPr>
          <w:sz w:val="20"/>
          <w:szCs w:val="20"/>
        </w:rPr>
      </w:pPr>
    </w:p>
    <w:p w:rsidR="00B92206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3</w:t>
      </w:r>
    </w:p>
    <w:p w:rsidR="00B92206" w:rsidRPr="00BF2112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92206" w:rsidRPr="00BF2112" w:rsidRDefault="00B92206" w:rsidP="00BF4CC2">
      <w:pPr>
        <w:jc w:val="right"/>
        <w:rPr>
          <w:sz w:val="20"/>
          <w:szCs w:val="20"/>
        </w:rPr>
      </w:pPr>
    </w:p>
    <w:p w:rsidR="00B92206" w:rsidRPr="00BF2112" w:rsidRDefault="00B92206" w:rsidP="00BF4CC2">
      <w:pPr>
        <w:jc w:val="center"/>
        <w:rPr>
          <w:b/>
          <w:sz w:val="20"/>
          <w:szCs w:val="20"/>
        </w:rPr>
      </w:pPr>
    </w:p>
    <w:p w:rsidR="00B92206" w:rsidRPr="00BF2112" w:rsidRDefault="00B92206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92206" w:rsidRPr="00BF2112" w:rsidRDefault="00B92206" w:rsidP="00BF4CC2">
      <w:pPr>
        <w:jc w:val="center"/>
        <w:rPr>
          <w:b/>
          <w:sz w:val="20"/>
          <w:szCs w:val="20"/>
        </w:rPr>
      </w:pPr>
    </w:p>
    <w:p w:rsidR="00B92206" w:rsidRDefault="00B92206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B92206" w:rsidRDefault="00B92206" w:rsidP="003B7E27">
      <w:pPr>
        <w:shd w:val="clear" w:color="auto" w:fill="FFFFFF"/>
        <w:rPr>
          <w:b/>
        </w:rPr>
      </w:pPr>
    </w:p>
    <w:p w:rsidR="00B92206" w:rsidRDefault="00B92206" w:rsidP="00B90DF4">
      <w:pPr>
        <w:pStyle w:val="Ania"/>
        <w:jc w:val="center"/>
        <w:rPr>
          <w:b/>
          <w:bCs/>
        </w:rPr>
      </w:pPr>
      <w:r>
        <w:rPr>
          <w:b/>
        </w:rPr>
        <w:t>„Demontaż, zbieranie, transport oraz unieszkodliwianie odpadów zawierających azbest z terenu Gminy Dobiegniew”</w:t>
      </w:r>
    </w:p>
    <w:p w:rsidR="00B92206" w:rsidRDefault="00B92206" w:rsidP="00B90DF4">
      <w:pPr>
        <w:shd w:val="clear" w:color="auto" w:fill="FFFFFF"/>
        <w:jc w:val="center"/>
        <w:rPr>
          <w:bCs/>
        </w:rPr>
      </w:pPr>
    </w:p>
    <w:p w:rsidR="00B92206" w:rsidRDefault="00B92206" w:rsidP="003B7E27">
      <w:pPr>
        <w:shd w:val="clear" w:color="auto" w:fill="FFFFFF"/>
        <w:rPr>
          <w:b/>
        </w:rPr>
      </w:pPr>
    </w:p>
    <w:p w:rsidR="00B92206" w:rsidRPr="003B7E27" w:rsidRDefault="00B92206" w:rsidP="008A31F2">
      <w:pPr>
        <w:spacing w:line="360" w:lineRule="auto"/>
      </w:pPr>
      <w:r w:rsidRPr="003B7E27">
        <w:t>Nazwa wykonawcy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>Adres wykonawcy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>Numer telefonu/fax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3B7E27">
        <w:rPr>
          <w:bCs/>
        </w:rPr>
        <w:t xml:space="preserve">Oświadczam, że prace związane z usuwaniem wyrobów zawierających azbest wykonane zostaną </w:t>
      </w:r>
      <w:r w:rsidRPr="003B7E27">
        <w:t>zgodnie z Rozporządzeniem Ministra Gospodarki, Pracy i Polityki Społecznej z dnia 2 kwietnia 2004 r</w:t>
      </w:r>
      <w:r>
        <w:t>oku</w:t>
      </w:r>
      <w:r w:rsidRPr="003B7E27">
        <w:t xml:space="preserve"> w sprawie sposobów i warunków bezpiecznego użytkowania i usuwania wyrobów zawierających azbest (Dz. U. z 2004 r., Nr 71, poz. 649 </w:t>
      </w:r>
      <w:r>
        <w:t xml:space="preserve"> ze</w:t>
      </w:r>
      <w:r w:rsidRPr="003B7E27">
        <w:t xml:space="preserve"> zm.)</w:t>
      </w:r>
      <w:r w:rsidRPr="003B7E27">
        <w:rPr>
          <w:bCs/>
        </w:rPr>
        <w:t>.</w:t>
      </w:r>
    </w:p>
    <w:p w:rsidR="00B92206" w:rsidRPr="00BF2112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ind w:left="283"/>
        <w:jc w:val="both"/>
        <w:rPr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B92206" w:rsidRPr="00BF4CC2" w:rsidRDefault="00B92206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BF2112">
        <w:rPr>
          <w:b/>
          <w:bCs/>
          <w:sz w:val="20"/>
          <w:szCs w:val="20"/>
        </w:rPr>
        <w:t xml:space="preserve"> </w:t>
      </w: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B92206" w:rsidRPr="00BF2112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92206" w:rsidRPr="00BF2112" w:rsidRDefault="00B92206" w:rsidP="00BF4CC2">
      <w:pPr>
        <w:jc w:val="right"/>
        <w:rPr>
          <w:sz w:val="20"/>
          <w:szCs w:val="20"/>
        </w:rPr>
      </w:pPr>
    </w:p>
    <w:p w:rsidR="00B92206" w:rsidRPr="00BF2112" w:rsidRDefault="00B92206" w:rsidP="00BF4CC2">
      <w:pPr>
        <w:jc w:val="center"/>
        <w:rPr>
          <w:b/>
          <w:sz w:val="20"/>
          <w:szCs w:val="20"/>
        </w:rPr>
      </w:pPr>
    </w:p>
    <w:p w:rsidR="00B92206" w:rsidRPr="00BF2112" w:rsidRDefault="00B92206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92206" w:rsidRPr="00BF2112" w:rsidRDefault="00B92206" w:rsidP="00BF4CC2">
      <w:pPr>
        <w:jc w:val="center"/>
        <w:rPr>
          <w:b/>
          <w:sz w:val="20"/>
          <w:szCs w:val="20"/>
        </w:rPr>
      </w:pPr>
    </w:p>
    <w:p w:rsidR="00B92206" w:rsidRDefault="00B92206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B92206" w:rsidRDefault="00B92206" w:rsidP="003B7E27">
      <w:pPr>
        <w:shd w:val="clear" w:color="auto" w:fill="FFFFFF"/>
        <w:rPr>
          <w:b/>
        </w:rPr>
      </w:pPr>
    </w:p>
    <w:p w:rsidR="00B92206" w:rsidRDefault="00B92206" w:rsidP="00B90DF4">
      <w:pPr>
        <w:pStyle w:val="Ania"/>
        <w:jc w:val="center"/>
        <w:rPr>
          <w:b/>
          <w:bCs/>
        </w:rPr>
      </w:pPr>
      <w:r>
        <w:rPr>
          <w:b/>
        </w:rPr>
        <w:t>„Demontaż, zbieranie, transport oraz unieszkodliwianie odpadów zawierających azbest z terenu Gminy Dobiegniew”</w:t>
      </w:r>
    </w:p>
    <w:p w:rsidR="00B92206" w:rsidRDefault="00B92206" w:rsidP="00B90DF4">
      <w:pPr>
        <w:shd w:val="clear" w:color="auto" w:fill="FFFFFF"/>
        <w:jc w:val="center"/>
        <w:rPr>
          <w:bCs/>
        </w:rPr>
      </w:pPr>
    </w:p>
    <w:p w:rsidR="00B92206" w:rsidRPr="0088412A" w:rsidRDefault="00B92206" w:rsidP="003B7E27">
      <w:pPr>
        <w:shd w:val="clear" w:color="auto" w:fill="FFFFFF"/>
        <w:jc w:val="center"/>
        <w:rPr>
          <w:bCs/>
        </w:rPr>
      </w:pPr>
    </w:p>
    <w:p w:rsidR="00B92206" w:rsidRPr="00BF4CC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Cs/>
          <w:sz w:val="20"/>
          <w:szCs w:val="20"/>
        </w:rPr>
      </w:pPr>
    </w:p>
    <w:p w:rsidR="00B92206" w:rsidRPr="003B7E27" w:rsidRDefault="00B92206" w:rsidP="008A31F2">
      <w:pPr>
        <w:spacing w:line="360" w:lineRule="auto"/>
      </w:pPr>
      <w:r w:rsidRPr="003B7E27">
        <w:t>Nazwa wykonawcy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>Adres wykonawcy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>Numer telefonu/fax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92206" w:rsidRPr="003B7E27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3B7E27">
        <w:rPr>
          <w:bCs/>
        </w:rPr>
        <w:t xml:space="preserve">Oświadczam, że zasady bezpieczeństwa i higieny pracy przy zabezpieczaniu i usuwaniu wyrobów zawierających azbest oraz program szkolenia w zakresie bezpiecznego użytkowania takich wyrobów są </w:t>
      </w:r>
      <w:r w:rsidRPr="003B7E27">
        <w:t xml:space="preserve">zgodne z Rozporządzeniem Ministra Gospodarki i Pracy z dnia </w:t>
      </w:r>
      <w:r>
        <w:br/>
        <w:t>14 października 2005 roku</w:t>
      </w:r>
      <w:r w:rsidRPr="003B7E27">
        <w:t xml:space="preserve"> w sprawie zasad bezpieczeństwa i higieny pracy przy zabezpieczaniu i usuwaniu wyrobów zawierających azbest oraz programu szkolenia w zakresie bezpiecznego użytkowania takich wyrobów (Dz. U. z 2005 r. Nr 216, poz. 1824).</w:t>
      </w: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B92206" w:rsidRPr="00BF4CC2" w:rsidRDefault="00B92206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B92206" w:rsidRPr="00BF2112" w:rsidRDefault="00B92206" w:rsidP="00B90DF4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92206" w:rsidRPr="00BF2112" w:rsidRDefault="00B92206" w:rsidP="00B90DF4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92206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 w:rsidR="00B92206" w:rsidRPr="00BF2112" w:rsidRDefault="00B92206" w:rsidP="00BF4CC2">
      <w:pPr>
        <w:jc w:val="right"/>
        <w:rPr>
          <w:sz w:val="20"/>
          <w:szCs w:val="20"/>
        </w:rPr>
      </w:pPr>
      <w:r>
        <w:rPr>
          <w:sz w:val="20"/>
          <w:szCs w:val="20"/>
        </w:rPr>
        <w:t>do zapytania ofertowego</w:t>
      </w:r>
    </w:p>
    <w:p w:rsidR="00B92206" w:rsidRPr="00BF2112" w:rsidRDefault="00B92206" w:rsidP="00BF4CC2">
      <w:pPr>
        <w:jc w:val="right"/>
        <w:rPr>
          <w:sz w:val="20"/>
          <w:szCs w:val="20"/>
        </w:rPr>
      </w:pPr>
    </w:p>
    <w:p w:rsidR="00B92206" w:rsidRPr="00BF2112" w:rsidRDefault="00B92206" w:rsidP="00BF4CC2">
      <w:pPr>
        <w:jc w:val="center"/>
        <w:rPr>
          <w:b/>
          <w:sz w:val="20"/>
          <w:szCs w:val="20"/>
        </w:rPr>
      </w:pPr>
    </w:p>
    <w:p w:rsidR="00B92206" w:rsidRPr="00BF2112" w:rsidRDefault="00B92206" w:rsidP="00BF4CC2">
      <w:pPr>
        <w:jc w:val="center"/>
        <w:rPr>
          <w:b/>
          <w:spacing w:val="120"/>
          <w:sz w:val="28"/>
          <w:szCs w:val="28"/>
        </w:rPr>
      </w:pPr>
      <w:r w:rsidRPr="00BF2112">
        <w:rPr>
          <w:b/>
          <w:spacing w:val="120"/>
          <w:sz w:val="28"/>
          <w:szCs w:val="28"/>
        </w:rPr>
        <w:t>OŚWIADCZENIE</w:t>
      </w:r>
    </w:p>
    <w:p w:rsidR="00B92206" w:rsidRPr="00BF2112" w:rsidRDefault="00B92206" w:rsidP="00BF4CC2">
      <w:pPr>
        <w:jc w:val="center"/>
        <w:rPr>
          <w:b/>
          <w:sz w:val="20"/>
          <w:szCs w:val="20"/>
        </w:rPr>
      </w:pPr>
    </w:p>
    <w:p w:rsidR="00B92206" w:rsidRDefault="00B92206" w:rsidP="003B7E27">
      <w:pPr>
        <w:shd w:val="clear" w:color="auto" w:fill="FFFFFF"/>
        <w:rPr>
          <w:b/>
        </w:rPr>
      </w:pPr>
      <w:r w:rsidRPr="0088412A">
        <w:rPr>
          <w:b/>
        </w:rPr>
        <w:t xml:space="preserve">Dotyczy zadania: </w:t>
      </w:r>
    </w:p>
    <w:p w:rsidR="00B92206" w:rsidRDefault="00B92206" w:rsidP="003B7E27">
      <w:pPr>
        <w:shd w:val="clear" w:color="auto" w:fill="FFFFFF"/>
        <w:rPr>
          <w:b/>
        </w:rPr>
      </w:pPr>
    </w:p>
    <w:p w:rsidR="00B92206" w:rsidRDefault="00B92206" w:rsidP="00B90DF4">
      <w:pPr>
        <w:pStyle w:val="Ania"/>
        <w:jc w:val="center"/>
        <w:rPr>
          <w:b/>
          <w:bCs/>
        </w:rPr>
      </w:pPr>
      <w:r>
        <w:rPr>
          <w:b/>
        </w:rPr>
        <w:t>„Demontaż, zbieranie, transport oraz unieszkodliwianie odpadów zawierających azbest z terenu Gminy Dobiegniew”</w:t>
      </w:r>
    </w:p>
    <w:p w:rsidR="00B92206" w:rsidRDefault="00B92206" w:rsidP="00B90DF4">
      <w:pPr>
        <w:shd w:val="clear" w:color="auto" w:fill="FFFFFF"/>
        <w:jc w:val="center"/>
        <w:rPr>
          <w:bCs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92206" w:rsidRPr="003B7E27" w:rsidRDefault="00B92206" w:rsidP="008A31F2">
      <w:pPr>
        <w:spacing w:line="360" w:lineRule="auto"/>
      </w:pPr>
      <w:r w:rsidRPr="003B7E27">
        <w:t>Nazwa wykonawcy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>Adres wykonawcy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spacing w:line="360" w:lineRule="auto"/>
      </w:pPr>
      <w:r w:rsidRPr="003B7E27">
        <w:t>Numer telefonu/fax</w:t>
      </w:r>
    </w:p>
    <w:p w:rsidR="00B92206" w:rsidRPr="003B7E27" w:rsidRDefault="00B92206" w:rsidP="008A31F2">
      <w:pPr>
        <w:spacing w:line="360" w:lineRule="auto"/>
      </w:pPr>
      <w:r w:rsidRPr="003B7E27">
        <w:t xml:space="preserve">. . . . . . . . . . . . . . . . . . . . . . . . . . . . . . . . . . . . . . . . . . . . . . . . . . . </w:t>
      </w:r>
    </w:p>
    <w:p w:rsidR="00B92206" w:rsidRPr="003B7E27" w:rsidRDefault="00B92206" w:rsidP="008A31F2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</w:p>
    <w:p w:rsidR="00B92206" w:rsidRPr="003B7E27" w:rsidRDefault="00B92206" w:rsidP="00D75C8E">
      <w:pPr>
        <w:spacing w:line="360" w:lineRule="auto"/>
        <w:jc w:val="both"/>
      </w:pPr>
      <w:r w:rsidRPr="003B7E27">
        <w:t xml:space="preserve">Oświadczam, iż pracownicy, osoby kierujące lub nadzorujące prace polegające na zabezpieczaniu i usuwaniu wyrobów zawierających azbest zostały przeszkolone przez uprawnioną instytucję w zakresie bezpieczeństwa i higieny pracy przy zabezpieczaniu </w:t>
      </w:r>
      <w:r>
        <w:br/>
      </w:r>
      <w:r w:rsidRPr="003B7E27">
        <w:t>i usuwaniu tych wyrobów oraz przestrzegania procedur dotyczących bezpiecznego postępowania.</w:t>
      </w: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B92206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B92206" w:rsidRPr="00BF2112" w:rsidRDefault="00B92206" w:rsidP="008A31F2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606"/>
        <w:gridCol w:w="4606"/>
      </w:tblGrid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F2112">
              <w:rPr>
                <w:b/>
                <w:sz w:val="20"/>
                <w:szCs w:val="20"/>
              </w:rPr>
              <w:t>Podpis</w:t>
            </w:r>
          </w:p>
        </w:tc>
      </w:tr>
      <w:tr w:rsidR="00B92206" w:rsidRPr="00BF2112" w:rsidTr="008A31F2">
        <w:trPr>
          <w:jc w:val="center"/>
        </w:trPr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</w:tc>
        <w:tc>
          <w:tcPr>
            <w:tcW w:w="4606" w:type="dxa"/>
          </w:tcPr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2206" w:rsidRPr="00BF2112" w:rsidRDefault="00B92206" w:rsidP="008A31F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B92206" w:rsidRPr="00D75C8E" w:rsidRDefault="00B92206" w:rsidP="008A31F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75C8E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B92206" w:rsidRPr="00BF2112" w:rsidRDefault="00B92206" w:rsidP="008A31F2">
      <w:pPr>
        <w:rPr>
          <w:sz w:val="20"/>
          <w:szCs w:val="20"/>
        </w:rPr>
      </w:pPr>
    </w:p>
    <w:p w:rsidR="00B92206" w:rsidRPr="00BF2112" w:rsidRDefault="00B92206"/>
    <w:sectPr w:rsidR="00B92206" w:rsidRPr="00BF2112" w:rsidSect="005F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1F2"/>
    <w:rsid w:val="000C25AC"/>
    <w:rsid w:val="000E39BD"/>
    <w:rsid w:val="00151DE1"/>
    <w:rsid w:val="001A6D95"/>
    <w:rsid w:val="001C3DA0"/>
    <w:rsid w:val="001D651C"/>
    <w:rsid w:val="0024188B"/>
    <w:rsid w:val="002C14A2"/>
    <w:rsid w:val="00310B0F"/>
    <w:rsid w:val="00340A25"/>
    <w:rsid w:val="00344C74"/>
    <w:rsid w:val="003B7E27"/>
    <w:rsid w:val="003C4DEF"/>
    <w:rsid w:val="003D53D9"/>
    <w:rsid w:val="003F570B"/>
    <w:rsid w:val="00467112"/>
    <w:rsid w:val="004B3401"/>
    <w:rsid w:val="004F018E"/>
    <w:rsid w:val="00571C26"/>
    <w:rsid w:val="005F2AC9"/>
    <w:rsid w:val="006C0BBC"/>
    <w:rsid w:val="006C6DC3"/>
    <w:rsid w:val="006D5F83"/>
    <w:rsid w:val="006D7308"/>
    <w:rsid w:val="006D774D"/>
    <w:rsid w:val="00766D95"/>
    <w:rsid w:val="008249E9"/>
    <w:rsid w:val="0088412A"/>
    <w:rsid w:val="008A060D"/>
    <w:rsid w:val="008A31F2"/>
    <w:rsid w:val="008A5818"/>
    <w:rsid w:val="008C6F2F"/>
    <w:rsid w:val="008F263A"/>
    <w:rsid w:val="0093333A"/>
    <w:rsid w:val="00982454"/>
    <w:rsid w:val="009D5C1A"/>
    <w:rsid w:val="00A00923"/>
    <w:rsid w:val="00B90DF4"/>
    <w:rsid w:val="00B92206"/>
    <w:rsid w:val="00B96450"/>
    <w:rsid w:val="00BC1711"/>
    <w:rsid w:val="00BF2112"/>
    <w:rsid w:val="00BF4CC2"/>
    <w:rsid w:val="00C17545"/>
    <w:rsid w:val="00C4208E"/>
    <w:rsid w:val="00C7778F"/>
    <w:rsid w:val="00CB6F5F"/>
    <w:rsid w:val="00CC56B4"/>
    <w:rsid w:val="00CE24EA"/>
    <w:rsid w:val="00D06898"/>
    <w:rsid w:val="00D52D60"/>
    <w:rsid w:val="00D54385"/>
    <w:rsid w:val="00D75C8E"/>
    <w:rsid w:val="00DD7BC0"/>
    <w:rsid w:val="00E14C84"/>
    <w:rsid w:val="00F314C3"/>
    <w:rsid w:val="00F4714C"/>
    <w:rsid w:val="00FC2A78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31F2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A31F2"/>
    <w:rPr>
      <w:rFonts w:cs="Times New Roman"/>
      <w:sz w:val="24"/>
      <w:lang w:val="pl-PL" w:eastAsia="pl-PL" w:bidi="ar-SA"/>
    </w:rPr>
  </w:style>
  <w:style w:type="character" w:customStyle="1" w:styleId="AniaZnak">
    <w:name w:val="Ania Znak"/>
    <w:basedOn w:val="DefaultParagraphFont"/>
    <w:link w:val="Ania"/>
    <w:uiPriority w:val="99"/>
    <w:locked/>
    <w:rsid w:val="00B90DF4"/>
    <w:rPr>
      <w:rFonts w:cs="Times New Roman"/>
      <w:sz w:val="24"/>
      <w:szCs w:val="24"/>
      <w:lang w:val="pl-PL" w:eastAsia="pl-PL" w:bidi="ar-SA"/>
    </w:rPr>
  </w:style>
  <w:style w:type="paragraph" w:customStyle="1" w:styleId="Ania">
    <w:name w:val="Ania"/>
    <w:basedOn w:val="Normal"/>
    <w:link w:val="AniaZnak"/>
    <w:uiPriority w:val="99"/>
    <w:rsid w:val="00B90DF4"/>
    <w:pPr>
      <w:widowControl w:val="0"/>
      <w:autoSpaceDE w:val="0"/>
      <w:autoSpaceDN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723</Words>
  <Characters>4340</Characters>
  <Application>Microsoft Office Outlook</Application>
  <DocSecurity>0</DocSecurity>
  <Lines>0</Lines>
  <Paragraphs>0</Paragraphs>
  <ScaleCrop>false</ScaleCrop>
  <Company>Urząd Miejski w Szczuczynie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Bogusław Ramotowski</dc:creator>
  <cp:keywords/>
  <dc:description/>
  <cp:lastModifiedBy>GUS</cp:lastModifiedBy>
  <cp:revision>7</cp:revision>
  <cp:lastPrinted>2019-07-11T12:50:00Z</cp:lastPrinted>
  <dcterms:created xsi:type="dcterms:W3CDTF">2017-04-26T08:38:00Z</dcterms:created>
  <dcterms:modified xsi:type="dcterms:W3CDTF">2019-07-11T13:02:00Z</dcterms:modified>
</cp:coreProperties>
</file>